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70" w:rsidRDefault="00BC374B" w:rsidP="00BB233B">
      <w:pPr>
        <w:ind w:firstLine="709"/>
        <w:jc w:val="center"/>
        <w:rPr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70" w:rsidRPr="00D93B0D" w:rsidRDefault="00361070" w:rsidP="00BB233B">
      <w:pPr>
        <w:pStyle w:val="5"/>
        <w:ind w:firstLine="709"/>
        <w:rPr>
          <w:b/>
          <w:sz w:val="20"/>
        </w:rPr>
      </w:pPr>
      <w:r w:rsidRPr="00D93B0D">
        <w:rPr>
          <w:b/>
          <w:sz w:val="20"/>
        </w:rPr>
        <w:t>Российская Федерация</w:t>
      </w:r>
    </w:p>
    <w:p w:rsidR="00361070" w:rsidRPr="008142CD" w:rsidRDefault="00361070" w:rsidP="00BB233B">
      <w:pPr>
        <w:pStyle w:val="5"/>
        <w:ind w:firstLine="709"/>
        <w:rPr>
          <w:b/>
          <w:sz w:val="20"/>
        </w:rPr>
      </w:pPr>
      <w:r w:rsidRPr="008142CD">
        <w:rPr>
          <w:b/>
          <w:sz w:val="20"/>
        </w:rPr>
        <w:t>Ростовская область</w:t>
      </w:r>
    </w:p>
    <w:p w:rsidR="00361070" w:rsidRPr="008142CD" w:rsidRDefault="00361070" w:rsidP="00BB233B">
      <w:pPr>
        <w:pStyle w:val="5"/>
        <w:ind w:firstLine="709"/>
        <w:rPr>
          <w:b/>
          <w:sz w:val="20"/>
        </w:rPr>
      </w:pPr>
      <w:r w:rsidRPr="008142CD">
        <w:rPr>
          <w:b/>
          <w:sz w:val="20"/>
        </w:rPr>
        <w:t>Заветинский район</w:t>
      </w:r>
    </w:p>
    <w:p w:rsidR="00361070" w:rsidRPr="00D93B0D" w:rsidRDefault="00361070" w:rsidP="00BB233B">
      <w:pPr>
        <w:pStyle w:val="4"/>
        <w:ind w:firstLine="709"/>
        <w:rPr>
          <w:b w:val="0"/>
          <w:sz w:val="32"/>
          <w:szCs w:val="32"/>
        </w:rPr>
      </w:pPr>
      <w:r w:rsidRPr="00D93B0D">
        <w:rPr>
          <w:b w:val="0"/>
          <w:sz w:val="32"/>
          <w:szCs w:val="32"/>
        </w:rPr>
        <w:t>муниципальное образование «</w:t>
      </w:r>
      <w:r>
        <w:rPr>
          <w:b w:val="0"/>
          <w:sz w:val="32"/>
          <w:szCs w:val="32"/>
        </w:rPr>
        <w:t>Фоминское сельское поселение</w:t>
      </w:r>
      <w:r w:rsidRPr="00D93B0D">
        <w:rPr>
          <w:b w:val="0"/>
          <w:sz w:val="32"/>
          <w:szCs w:val="32"/>
        </w:rPr>
        <w:t>»</w:t>
      </w:r>
    </w:p>
    <w:p w:rsidR="00361070" w:rsidRPr="00051205" w:rsidRDefault="00361070" w:rsidP="00BB233B">
      <w:pPr>
        <w:pStyle w:val="5"/>
        <w:ind w:firstLine="709"/>
      </w:pPr>
      <w:r>
        <w:t xml:space="preserve">Администрация Фоминского сельского поселения </w:t>
      </w:r>
    </w:p>
    <w:p w:rsidR="00361070" w:rsidRPr="00BB233B" w:rsidRDefault="00361070" w:rsidP="00BB233B">
      <w:pPr>
        <w:ind w:firstLine="709"/>
        <w:jc w:val="center"/>
        <w:rPr>
          <w:b/>
          <w:sz w:val="32"/>
          <w:szCs w:val="32"/>
        </w:rPr>
      </w:pPr>
    </w:p>
    <w:p w:rsidR="00361070" w:rsidRDefault="00361070" w:rsidP="00BB233B">
      <w:pPr>
        <w:pStyle w:val="6"/>
        <w:ind w:firstLine="709"/>
      </w:pPr>
      <w:r>
        <w:t>Постановление</w:t>
      </w:r>
    </w:p>
    <w:p w:rsidR="00361070" w:rsidRPr="000135C5" w:rsidRDefault="00361070" w:rsidP="00BB233B">
      <w:pPr>
        <w:ind w:firstLine="709"/>
        <w:jc w:val="center"/>
        <w:rPr>
          <w:sz w:val="28"/>
          <w:szCs w:val="28"/>
        </w:rPr>
      </w:pPr>
    </w:p>
    <w:p w:rsidR="00361070" w:rsidRDefault="00361070" w:rsidP="00BB233B">
      <w:pPr>
        <w:ind w:firstLine="709"/>
        <w:jc w:val="center"/>
        <w:rPr>
          <w:sz w:val="22"/>
          <w:szCs w:val="22"/>
        </w:rPr>
      </w:pPr>
      <w:r w:rsidRPr="00A1276C">
        <w:rPr>
          <w:sz w:val="28"/>
          <w:szCs w:val="28"/>
        </w:rPr>
        <w:t>№</w:t>
      </w:r>
      <w:r w:rsidR="000F578C">
        <w:rPr>
          <w:sz w:val="28"/>
          <w:szCs w:val="28"/>
        </w:rPr>
        <w:t xml:space="preserve"> </w:t>
      </w:r>
      <w:r w:rsidR="000F578C" w:rsidRPr="000F578C">
        <w:rPr>
          <w:color w:val="000000"/>
          <w:sz w:val="28"/>
          <w:szCs w:val="28"/>
        </w:rPr>
        <w:t>40</w:t>
      </w:r>
    </w:p>
    <w:p w:rsidR="00F23C5E" w:rsidRPr="00E959E0" w:rsidRDefault="003F7EEB" w:rsidP="00BB233B">
      <w:pPr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>05</w:t>
      </w:r>
      <w:r w:rsidR="00361070">
        <w:rPr>
          <w:sz w:val="28"/>
          <w:szCs w:val="28"/>
        </w:rPr>
        <w:t>.</w:t>
      </w:r>
      <w:r w:rsidR="00361070" w:rsidRPr="00AB2769">
        <w:rPr>
          <w:sz w:val="28"/>
          <w:szCs w:val="28"/>
        </w:rPr>
        <w:t>0</w:t>
      </w:r>
      <w:r w:rsidR="000F578C">
        <w:rPr>
          <w:sz w:val="28"/>
          <w:szCs w:val="28"/>
        </w:rPr>
        <w:t>5</w:t>
      </w:r>
      <w:r w:rsidR="00361070">
        <w:rPr>
          <w:sz w:val="28"/>
          <w:szCs w:val="28"/>
        </w:rPr>
        <w:t>.2011</w:t>
      </w:r>
      <w:r w:rsidR="00361070">
        <w:rPr>
          <w:sz w:val="28"/>
          <w:szCs w:val="28"/>
        </w:rPr>
        <w:tab/>
      </w:r>
      <w:r w:rsidR="00361070">
        <w:rPr>
          <w:sz w:val="28"/>
          <w:szCs w:val="28"/>
        </w:rPr>
        <w:tab/>
      </w:r>
      <w:r w:rsidR="00361070">
        <w:rPr>
          <w:sz w:val="28"/>
          <w:szCs w:val="28"/>
        </w:rPr>
        <w:tab/>
      </w:r>
      <w:r w:rsidR="00361070">
        <w:rPr>
          <w:sz w:val="28"/>
          <w:szCs w:val="28"/>
        </w:rPr>
        <w:tab/>
      </w:r>
      <w:r w:rsidR="00361070">
        <w:rPr>
          <w:sz w:val="28"/>
          <w:szCs w:val="28"/>
        </w:rPr>
        <w:tab/>
      </w:r>
      <w:r w:rsidR="00361070">
        <w:rPr>
          <w:sz w:val="28"/>
          <w:szCs w:val="28"/>
        </w:rPr>
        <w:tab/>
      </w:r>
      <w:r w:rsidR="00361070">
        <w:rPr>
          <w:sz w:val="28"/>
          <w:szCs w:val="28"/>
        </w:rPr>
        <w:tab/>
      </w:r>
      <w:r w:rsidR="00361070">
        <w:rPr>
          <w:sz w:val="28"/>
          <w:szCs w:val="28"/>
        </w:rPr>
        <w:tab/>
      </w:r>
      <w:r w:rsidR="00361070">
        <w:rPr>
          <w:sz w:val="28"/>
          <w:szCs w:val="28"/>
        </w:rPr>
        <w:tab/>
      </w:r>
      <w:r w:rsidR="00361070">
        <w:rPr>
          <w:sz w:val="28"/>
          <w:szCs w:val="28"/>
        </w:rPr>
        <w:tab/>
        <w:t xml:space="preserve">   </w:t>
      </w:r>
      <w:r w:rsidR="00BB233B">
        <w:rPr>
          <w:sz w:val="28"/>
          <w:szCs w:val="28"/>
        </w:rPr>
        <w:t xml:space="preserve">       </w:t>
      </w:r>
      <w:r w:rsidR="00361070">
        <w:rPr>
          <w:sz w:val="28"/>
          <w:szCs w:val="28"/>
        </w:rPr>
        <w:t xml:space="preserve">     х</w:t>
      </w:r>
      <w:proofErr w:type="gramStart"/>
      <w:r w:rsidR="00361070">
        <w:rPr>
          <w:sz w:val="28"/>
          <w:szCs w:val="28"/>
        </w:rPr>
        <w:t>.Ф</w:t>
      </w:r>
      <w:proofErr w:type="gramEnd"/>
      <w:r w:rsidR="00361070">
        <w:rPr>
          <w:sz w:val="28"/>
          <w:szCs w:val="28"/>
        </w:rPr>
        <w:t>омин</w:t>
      </w:r>
    </w:p>
    <w:p w:rsidR="00F23C5E" w:rsidRPr="00E959E0" w:rsidRDefault="00F23C5E" w:rsidP="00BB233B">
      <w:pPr>
        <w:ind w:firstLine="709"/>
        <w:jc w:val="center"/>
        <w:rPr>
          <w:b/>
          <w:sz w:val="32"/>
          <w:szCs w:val="32"/>
        </w:rPr>
      </w:pPr>
    </w:p>
    <w:p w:rsidR="003F7EEB" w:rsidRPr="00E959E0" w:rsidRDefault="003F7EEB" w:rsidP="00BB233B">
      <w:pPr>
        <w:ind w:right="4536"/>
        <w:rPr>
          <w:sz w:val="28"/>
          <w:szCs w:val="28"/>
        </w:rPr>
      </w:pPr>
      <w:r>
        <w:rPr>
          <w:sz w:val="28"/>
          <w:szCs w:val="28"/>
        </w:rPr>
        <w:t>Об увеличении должностных окладов,</w:t>
      </w:r>
      <w:r w:rsidR="00BB233B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 заработной платы работников</w:t>
      </w:r>
      <w:r w:rsidR="00BB23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учреждений  Фоминского сельского</w:t>
      </w:r>
      <w:r w:rsidR="00951199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технического и обслуживающего</w:t>
      </w:r>
      <w:r w:rsidR="00951199">
        <w:rPr>
          <w:sz w:val="28"/>
          <w:szCs w:val="28"/>
        </w:rPr>
        <w:t xml:space="preserve">  </w:t>
      </w:r>
      <w:r>
        <w:rPr>
          <w:sz w:val="28"/>
          <w:szCs w:val="28"/>
        </w:rPr>
        <w:t>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нала органов местного самоуправления</w:t>
      </w:r>
      <w:r w:rsidR="00BB233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C17A5B" w:rsidRPr="00E959E0" w:rsidRDefault="00C17A5B" w:rsidP="00BB233B">
      <w:pPr>
        <w:ind w:firstLine="709"/>
        <w:rPr>
          <w:sz w:val="28"/>
          <w:szCs w:val="28"/>
        </w:rPr>
      </w:pPr>
    </w:p>
    <w:p w:rsidR="00C17A5B" w:rsidRDefault="00C17A5B" w:rsidP="00BB233B">
      <w:pPr>
        <w:ind w:firstLine="709"/>
        <w:jc w:val="both"/>
        <w:rPr>
          <w:sz w:val="28"/>
          <w:szCs w:val="28"/>
        </w:rPr>
      </w:pPr>
      <w:proofErr w:type="gramStart"/>
      <w:r w:rsidRPr="00E959E0">
        <w:rPr>
          <w:sz w:val="28"/>
          <w:szCs w:val="28"/>
        </w:rPr>
        <w:t xml:space="preserve">В соответствии с </w:t>
      </w:r>
      <w:r w:rsidR="003F7EEB">
        <w:rPr>
          <w:sz w:val="28"/>
          <w:szCs w:val="28"/>
        </w:rPr>
        <w:t>пунктом 5 «Положения о системе оплаты труда работн</w:t>
      </w:r>
      <w:r w:rsidR="003F7EEB">
        <w:rPr>
          <w:sz w:val="28"/>
          <w:szCs w:val="28"/>
        </w:rPr>
        <w:t>и</w:t>
      </w:r>
      <w:r w:rsidR="003F7EEB">
        <w:rPr>
          <w:sz w:val="28"/>
          <w:szCs w:val="28"/>
        </w:rPr>
        <w:t>ков муниципальных учреждений Фоминского сельского поселения</w:t>
      </w:r>
      <w:r w:rsidR="00951199">
        <w:rPr>
          <w:sz w:val="28"/>
          <w:szCs w:val="28"/>
        </w:rPr>
        <w:t>», утвержденным р</w:t>
      </w:r>
      <w:r w:rsidR="00951199">
        <w:rPr>
          <w:sz w:val="28"/>
          <w:szCs w:val="28"/>
        </w:rPr>
        <w:t>е</w:t>
      </w:r>
      <w:r w:rsidR="00951199">
        <w:rPr>
          <w:sz w:val="28"/>
          <w:szCs w:val="28"/>
        </w:rPr>
        <w:t>шением Собрания депутатов Фоминского сельского поселения от 30 о</w:t>
      </w:r>
      <w:r w:rsidR="00951199">
        <w:rPr>
          <w:sz w:val="28"/>
          <w:szCs w:val="28"/>
        </w:rPr>
        <w:t>к</w:t>
      </w:r>
      <w:r w:rsidR="00951199">
        <w:rPr>
          <w:sz w:val="28"/>
          <w:szCs w:val="28"/>
        </w:rPr>
        <w:t xml:space="preserve">тября 2008 года №5, </w:t>
      </w:r>
      <w:r w:rsidR="00C441C6">
        <w:rPr>
          <w:sz w:val="28"/>
          <w:szCs w:val="28"/>
        </w:rPr>
        <w:t>статьей 6 «Положения о системе оплаты труда работников, осуществля</w:t>
      </w:r>
      <w:r w:rsidR="00C441C6">
        <w:rPr>
          <w:sz w:val="28"/>
          <w:szCs w:val="28"/>
        </w:rPr>
        <w:t>ю</w:t>
      </w:r>
      <w:r w:rsidR="00C441C6">
        <w:rPr>
          <w:sz w:val="28"/>
          <w:szCs w:val="28"/>
        </w:rPr>
        <w:t xml:space="preserve">щих техническое обеспечение деятельности </w:t>
      </w:r>
      <w:r w:rsidR="00A53C93">
        <w:rPr>
          <w:sz w:val="28"/>
          <w:szCs w:val="28"/>
        </w:rPr>
        <w:t xml:space="preserve"> органов местного самоуправления А</w:t>
      </w:r>
      <w:r w:rsidR="00A53C93">
        <w:rPr>
          <w:sz w:val="28"/>
          <w:szCs w:val="28"/>
        </w:rPr>
        <w:t>д</w:t>
      </w:r>
      <w:r w:rsidR="00A53C93">
        <w:rPr>
          <w:sz w:val="28"/>
          <w:szCs w:val="28"/>
        </w:rPr>
        <w:t>министрации Фоминского сельского поселения и обслуживающего персонала орг</w:t>
      </w:r>
      <w:r w:rsidR="00A53C93">
        <w:rPr>
          <w:sz w:val="28"/>
          <w:szCs w:val="28"/>
        </w:rPr>
        <w:t>а</w:t>
      </w:r>
      <w:r w:rsidR="00A53C93">
        <w:rPr>
          <w:sz w:val="28"/>
          <w:szCs w:val="28"/>
        </w:rPr>
        <w:t>нов местного самоуправления Администрации Фоминского сел</w:t>
      </w:r>
      <w:r w:rsidR="00A53C93">
        <w:rPr>
          <w:sz w:val="28"/>
          <w:szCs w:val="28"/>
        </w:rPr>
        <w:t>ь</w:t>
      </w:r>
      <w:r w:rsidR="00A53C93">
        <w:rPr>
          <w:sz w:val="28"/>
          <w:szCs w:val="28"/>
        </w:rPr>
        <w:t>ского поселения», утвержденного решением</w:t>
      </w:r>
      <w:proofErr w:type="gramEnd"/>
      <w:r w:rsidR="00A53C93">
        <w:rPr>
          <w:sz w:val="28"/>
          <w:szCs w:val="28"/>
        </w:rPr>
        <w:t xml:space="preserve"> Собрания депутатов Фоминского сельского поселения от 28 ноября 2008 года №7</w:t>
      </w:r>
      <w:r w:rsidR="00BB233B">
        <w:rPr>
          <w:sz w:val="28"/>
          <w:szCs w:val="28"/>
        </w:rPr>
        <w:t>,</w:t>
      </w:r>
    </w:p>
    <w:p w:rsidR="00A53C93" w:rsidRPr="00E959E0" w:rsidRDefault="00A53C93" w:rsidP="00BB233B">
      <w:pPr>
        <w:ind w:firstLine="709"/>
        <w:jc w:val="both"/>
        <w:rPr>
          <w:sz w:val="28"/>
          <w:szCs w:val="28"/>
        </w:rPr>
      </w:pPr>
    </w:p>
    <w:p w:rsidR="00243207" w:rsidRDefault="00243207" w:rsidP="00BB233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718B" w:rsidRPr="00E959E0" w:rsidRDefault="00BB718B" w:rsidP="00BB233B">
      <w:pPr>
        <w:ind w:firstLine="709"/>
        <w:jc w:val="both"/>
        <w:rPr>
          <w:sz w:val="28"/>
          <w:szCs w:val="28"/>
        </w:rPr>
      </w:pPr>
    </w:p>
    <w:p w:rsidR="00A53C93" w:rsidRDefault="00A53C93" w:rsidP="00BB233B">
      <w:pPr>
        <w:pStyle w:val="3"/>
        <w:tabs>
          <w:tab w:val="left" w:pos="13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 1 июня 2011 года в 1,079 раза размеры должностных окладов руководителей, специалистов и служащих, ставок заработной платы рабочих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учреждений Фоминского сельского поселения, должностных окл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дов технического персонала и ставок заработной платы обслуживающего персонала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ганов местного самоуправления Фоминского сельского поселения.</w:t>
      </w:r>
    </w:p>
    <w:p w:rsidR="00C17A5B" w:rsidRPr="00E959E0" w:rsidRDefault="00C17A5B" w:rsidP="00BB233B">
      <w:pPr>
        <w:pStyle w:val="3"/>
        <w:tabs>
          <w:tab w:val="left" w:pos="13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59E0">
        <w:rPr>
          <w:rFonts w:ascii="Times New Roman" w:hAnsi="Times New Roman"/>
          <w:sz w:val="28"/>
          <w:szCs w:val="28"/>
        </w:rPr>
        <w:t xml:space="preserve">2. </w:t>
      </w:r>
      <w:r w:rsidR="00A53C93">
        <w:rPr>
          <w:rFonts w:ascii="Times New Roman" w:hAnsi="Times New Roman"/>
          <w:sz w:val="28"/>
          <w:szCs w:val="28"/>
        </w:rPr>
        <w:t>Сектору экономики и финансов Администрации Фоминского сельского п</w:t>
      </w:r>
      <w:r w:rsidR="00A53C93">
        <w:rPr>
          <w:rFonts w:ascii="Times New Roman" w:hAnsi="Times New Roman"/>
          <w:sz w:val="28"/>
          <w:szCs w:val="28"/>
        </w:rPr>
        <w:t>о</w:t>
      </w:r>
      <w:r w:rsidR="00A53C93">
        <w:rPr>
          <w:rFonts w:ascii="Times New Roman" w:hAnsi="Times New Roman"/>
          <w:sz w:val="28"/>
          <w:szCs w:val="28"/>
        </w:rPr>
        <w:t>селения (Е.В.Горбанева)</w:t>
      </w:r>
      <w:r w:rsidR="00535A96">
        <w:rPr>
          <w:rFonts w:ascii="Times New Roman" w:hAnsi="Times New Roman"/>
          <w:sz w:val="28"/>
          <w:szCs w:val="28"/>
        </w:rPr>
        <w:t xml:space="preserve"> производить финансирование расходов в пределах средств, предусмотренных на эти цели в бюджете Фоминского сельского посел</w:t>
      </w:r>
      <w:r w:rsidR="00535A96">
        <w:rPr>
          <w:rFonts w:ascii="Times New Roman" w:hAnsi="Times New Roman"/>
          <w:sz w:val="28"/>
          <w:szCs w:val="28"/>
        </w:rPr>
        <w:t>е</w:t>
      </w:r>
      <w:r w:rsidR="00535A96">
        <w:rPr>
          <w:rFonts w:ascii="Times New Roman" w:hAnsi="Times New Roman"/>
          <w:sz w:val="28"/>
          <w:szCs w:val="28"/>
        </w:rPr>
        <w:t>ния на 2011 год.</w:t>
      </w:r>
    </w:p>
    <w:p w:rsidR="00C17A5B" w:rsidRPr="006B1F08" w:rsidRDefault="00535A96" w:rsidP="00BB233B">
      <w:pPr>
        <w:pStyle w:val="3"/>
        <w:tabs>
          <w:tab w:val="left" w:pos="1314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F08">
        <w:rPr>
          <w:rFonts w:ascii="Times New Roman" w:hAnsi="Times New Roman"/>
          <w:color w:val="000000"/>
          <w:sz w:val="28"/>
          <w:szCs w:val="28"/>
        </w:rPr>
        <w:t>3.</w:t>
      </w:r>
      <w:r w:rsidR="00C17A5B" w:rsidRPr="006B1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F08" w:rsidRPr="006B1F08">
        <w:rPr>
          <w:rFonts w:ascii="Times New Roman" w:hAnsi="Times New Roman"/>
          <w:color w:val="000000"/>
          <w:sz w:val="28"/>
          <w:szCs w:val="28"/>
        </w:rPr>
        <w:t>Руководителям подведомственных муниципальных учреждений Фоминск</w:t>
      </w:r>
      <w:r w:rsidR="006B1F08" w:rsidRPr="006B1F08">
        <w:rPr>
          <w:rFonts w:ascii="Times New Roman" w:hAnsi="Times New Roman"/>
          <w:color w:val="000000"/>
          <w:sz w:val="28"/>
          <w:szCs w:val="28"/>
        </w:rPr>
        <w:t>о</w:t>
      </w:r>
      <w:r w:rsidR="006B1F08" w:rsidRPr="006B1F08">
        <w:rPr>
          <w:rFonts w:ascii="Times New Roman" w:hAnsi="Times New Roman"/>
          <w:color w:val="000000"/>
          <w:sz w:val="28"/>
          <w:szCs w:val="28"/>
        </w:rPr>
        <w:t>го сельского поселе</w:t>
      </w:r>
      <w:r w:rsidR="00BB233B">
        <w:rPr>
          <w:rFonts w:ascii="Times New Roman" w:hAnsi="Times New Roman"/>
          <w:color w:val="000000"/>
          <w:sz w:val="28"/>
          <w:szCs w:val="28"/>
        </w:rPr>
        <w:t>ния (</w:t>
      </w:r>
      <w:proofErr w:type="spellStart"/>
      <w:r w:rsidR="00BB233B">
        <w:rPr>
          <w:rFonts w:ascii="Times New Roman" w:hAnsi="Times New Roman"/>
          <w:color w:val="000000"/>
          <w:sz w:val="28"/>
          <w:szCs w:val="28"/>
        </w:rPr>
        <w:t>Н.Ю.Грубич</w:t>
      </w:r>
      <w:proofErr w:type="spellEnd"/>
      <w:r w:rsidR="00BB233B">
        <w:rPr>
          <w:rFonts w:ascii="Times New Roman" w:hAnsi="Times New Roman"/>
          <w:color w:val="000000"/>
          <w:sz w:val="28"/>
          <w:szCs w:val="28"/>
        </w:rPr>
        <w:t>, И.Б.Кучеренко)</w:t>
      </w:r>
      <w:r w:rsidR="006B1F08" w:rsidRPr="006B1F08">
        <w:rPr>
          <w:rFonts w:ascii="Times New Roman" w:hAnsi="Times New Roman"/>
          <w:color w:val="000000"/>
          <w:sz w:val="28"/>
          <w:szCs w:val="28"/>
        </w:rPr>
        <w:t>, принять аналогичные норм</w:t>
      </w:r>
      <w:r w:rsidR="006B1F08" w:rsidRPr="006B1F08">
        <w:rPr>
          <w:rFonts w:ascii="Times New Roman" w:hAnsi="Times New Roman"/>
          <w:color w:val="000000"/>
          <w:sz w:val="28"/>
          <w:szCs w:val="28"/>
        </w:rPr>
        <w:t>а</w:t>
      </w:r>
      <w:r w:rsidR="006B1F08" w:rsidRPr="006B1F08">
        <w:rPr>
          <w:rFonts w:ascii="Times New Roman" w:hAnsi="Times New Roman"/>
          <w:color w:val="000000"/>
          <w:sz w:val="28"/>
          <w:szCs w:val="28"/>
        </w:rPr>
        <w:t>тивные акты и привести в соответствие штатные расписания своих учре</w:t>
      </w:r>
      <w:r w:rsidR="006B1F08" w:rsidRPr="006B1F08">
        <w:rPr>
          <w:rFonts w:ascii="Times New Roman" w:hAnsi="Times New Roman"/>
          <w:color w:val="000000"/>
          <w:sz w:val="28"/>
          <w:szCs w:val="28"/>
        </w:rPr>
        <w:t>ж</w:t>
      </w:r>
      <w:r w:rsidR="006B1F08" w:rsidRPr="006B1F08">
        <w:rPr>
          <w:rFonts w:ascii="Times New Roman" w:hAnsi="Times New Roman"/>
          <w:color w:val="000000"/>
          <w:sz w:val="28"/>
          <w:szCs w:val="28"/>
        </w:rPr>
        <w:t>дений.</w:t>
      </w:r>
    </w:p>
    <w:p w:rsidR="00C17A5B" w:rsidRDefault="00C17A5B" w:rsidP="00BB233B">
      <w:pPr>
        <w:pStyle w:val="3"/>
        <w:tabs>
          <w:tab w:val="left" w:pos="13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59E0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E959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59E0">
        <w:rPr>
          <w:rFonts w:ascii="Times New Roman" w:hAnsi="Times New Roman"/>
          <w:sz w:val="28"/>
          <w:szCs w:val="28"/>
        </w:rPr>
        <w:t xml:space="preserve"> исполнением </w:t>
      </w:r>
      <w:r w:rsidR="003832BF">
        <w:rPr>
          <w:rFonts w:ascii="Times New Roman" w:hAnsi="Times New Roman"/>
          <w:sz w:val="28"/>
          <w:szCs w:val="28"/>
        </w:rPr>
        <w:t>постановления</w:t>
      </w:r>
      <w:r w:rsidR="001C221A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E959E0">
        <w:rPr>
          <w:rFonts w:ascii="Times New Roman" w:hAnsi="Times New Roman"/>
          <w:sz w:val="28"/>
          <w:szCs w:val="28"/>
        </w:rPr>
        <w:t>.</w:t>
      </w:r>
    </w:p>
    <w:p w:rsidR="00BB233B" w:rsidRDefault="00BB233B" w:rsidP="00BB233B">
      <w:pPr>
        <w:pStyle w:val="3"/>
        <w:tabs>
          <w:tab w:val="left" w:pos="131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33B" w:rsidRDefault="00BB233B" w:rsidP="00BB233B">
      <w:pPr>
        <w:pStyle w:val="3"/>
        <w:tabs>
          <w:tab w:val="left" w:pos="131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33B" w:rsidRPr="001C221A" w:rsidRDefault="00BB233B" w:rsidP="00BB233B">
      <w:pPr>
        <w:pStyle w:val="3"/>
        <w:tabs>
          <w:tab w:val="left" w:pos="131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21A" w:rsidRDefault="001C221A" w:rsidP="00BB2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Фоминского</w:t>
      </w:r>
    </w:p>
    <w:p w:rsidR="00C17A5B" w:rsidRPr="00E959E0" w:rsidRDefault="001C221A" w:rsidP="00BB2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959E0" w:rsidRPr="00E959E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Л.Н.Савченко</w:t>
      </w:r>
    </w:p>
    <w:p w:rsidR="00C17A5B" w:rsidRDefault="00C17A5B" w:rsidP="00BB233B">
      <w:pPr>
        <w:ind w:firstLine="709"/>
        <w:jc w:val="center"/>
        <w:rPr>
          <w:sz w:val="28"/>
          <w:szCs w:val="28"/>
        </w:rPr>
      </w:pPr>
    </w:p>
    <w:p w:rsidR="00BB233B" w:rsidRPr="00E959E0" w:rsidRDefault="00BB233B" w:rsidP="00BB233B">
      <w:pPr>
        <w:ind w:firstLine="709"/>
        <w:jc w:val="center"/>
        <w:rPr>
          <w:sz w:val="28"/>
          <w:szCs w:val="28"/>
        </w:rPr>
      </w:pPr>
    </w:p>
    <w:p w:rsidR="001C221A" w:rsidRDefault="003832BF" w:rsidP="00BB2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17A5B" w:rsidRPr="00E959E0">
        <w:rPr>
          <w:sz w:val="28"/>
          <w:szCs w:val="28"/>
        </w:rPr>
        <w:t xml:space="preserve"> вносит</w:t>
      </w:r>
    </w:p>
    <w:p w:rsidR="00C17A5B" w:rsidRPr="00E959E0" w:rsidRDefault="001C221A" w:rsidP="00BB2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C17A5B" w:rsidRPr="00E959E0" w:rsidRDefault="00C17A5B" w:rsidP="00BB233B">
      <w:pPr>
        <w:tabs>
          <w:tab w:val="left" w:pos="13140"/>
        </w:tabs>
        <w:ind w:firstLine="709"/>
        <w:rPr>
          <w:bCs/>
          <w:sz w:val="28"/>
          <w:szCs w:val="28"/>
        </w:rPr>
      </w:pPr>
    </w:p>
    <w:sectPr w:rsidR="00C17A5B" w:rsidRPr="00E959E0" w:rsidSect="00BB233B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96" w:rsidRDefault="00CD0496">
      <w:r>
        <w:separator/>
      </w:r>
    </w:p>
  </w:endnote>
  <w:endnote w:type="continuationSeparator" w:id="0">
    <w:p w:rsidR="00CD0496" w:rsidRDefault="00CD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96" w:rsidRDefault="00CD0496">
      <w:r>
        <w:separator/>
      </w:r>
    </w:p>
  </w:footnote>
  <w:footnote w:type="continuationSeparator" w:id="0">
    <w:p w:rsidR="00CD0496" w:rsidRDefault="00CD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5117F"/>
    <w:rsid w:val="000153B1"/>
    <w:rsid w:val="00043BE8"/>
    <w:rsid w:val="000807AB"/>
    <w:rsid w:val="000B18C0"/>
    <w:rsid w:val="000E46F1"/>
    <w:rsid w:val="000F578C"/>
    <w:rsid w:val="0010768D"/>
    <w:rsid w:val="001C221A"/>
    <w:rsid w:val="001E2001"/>
    <w:rsid w:val="00243207"/>
    <w:rsid w:val="002D5DC0"/>
    <w:rsid w:val="002F3EAF"/>
    <w:rsid w:val="00361070"/>
    <w:rsid w:val="00380642"/>
    <w:rsid w:val="003832BF"/>
    <w:rsid w:val="003F7EEB"/>
    <w:rsid w:val="00464CB2"/>
    <w:rsid w:val="004A154F"/>
    <w:rsid w:val="005009E1"/>
    <w:rsid w:val="00535A96"/>
    <w:rsid w:val="0056611A"/>
    <w:rsid w:val="0061529C"/>
    <w:rsid w:val="00620732"/>
    <w:rsid w:val="00634ADD"/>
    <w:rsid w:val="00650B14"/>
    <w:rsid w:val="0069677B"/>
    <w:rsid w:val="006A6E6A"/>
    <w:rsid w:val="006B1F08"/>
    <w:rsid w:val="006E3627"/>
    <w:rsid w:val="00757227"/>
    <w:rsid w:val="008066FB"/>
    <w:rsid w:val="00827DEA"/>
    <w:rsid w:val="008C12B2"/>
    <w:rsid w:val="0093028F"/>
    <w:rsid w:val="00951199"/>
    <w:rsid w:val="009F4BDF"/>
    <w:rsid w:val="00A53C93"/>
    <w:rsid w:val="00BB233B"/>
    <w:rsid w:val="00BB718B"/>
    <w:rsid w:val="00BC374B"/>
    <w:rsid w:val="00C013EB"/>
    <w:rsid w:val="00C17A5B"/>
    <w:rsid w:val="00C441C6"/>
    <w:rsid w:val="00CD0496"/>
    <w:rsid w:val="00D42B29"/>
    <w:rsid w:val="00D94C62"/>
    <w:rsid w:val="00DE0432"/>
    <w:rsid w:val="00DE0E64"/>
    <w:rsid w:val="00E12CFF"/>
    <w:rsid w:val="00E959E0"/>
    <w:rsid w:val="00ED6CAB"/>
    <w:rsid w:val="00F23C5E"/>
    <w:rsid w:val="00F5117F"/>
    <w:rsid w:val="00F97E5A"/>
    <w:rsid w:val="00FB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361070"/>
    <w:pPr>
      <w:keepNext/>
      <w:overflowPunct/>
      <w:autoSpaceDE/>
      <w:autoSpaceDN/>
      <w:adjustRightInd/>
      <w:jc w:val="center"/>
      <w:textAlignment w:val="auto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61070"/>
    <w:pPr>
      <w:keepNext/>
      <w:overflowPunct/>
      <w:autoSpaceDE/>
      <w:autoSpaceDN/>
      <w:adjustRightInd/>
      <w:jc w:val="center"/>
      <w:textAlignment w:val="auto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361070"/>
    <w:pPr>
      <w:keepNext/>
      <w:overflowPunct/>
      <w:autoSpaceDE/>
      <w:autoSpaceDN/>
      <w:adjustRightInd/>
      <w:jc w:val="center"/>
      <w:textAlignment w:val="auto"/>
      <w:outlineLvl w:val="5"/>
    </w:pPr>
    <w:rPr>
      <w:b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17A5B"/>
    <w:pPr>
      <w:overflowPunct/>
      <w:autoSpaceDE/>
      <w:autoSpaceDN/>
      <w:adjustRightInd/>
      <w:ind w:firstLine="702"/>
      <w:textAlignment w:val="auto"/>
    </w:pPr>
    <w:rPr>
      <w:rFonts w:ascii="Arial" w:hAnsi="Arial"/>
      <w:sz w:val="24"/>
      <w:szCs w:val="24"/>
    </w:rPr>
  </w:style>
  <w:style w:type="paragraph" w:styleId="a5">
    <w:name w:val="Body Text"/>
    <w:basedOn w:val="a"/>
    <w:semiHidden/>
    <w:rsid w:val="00C17A5B"/>
    <w:pPr>
      <w:overflowPunct/>
      <w:autoSpaceDE/>
      <w:autoSpaceDN/>
      <w:adjustRightInd/>
      <w:jc w:val="both"/>
      <w:textAlignment w:val="auto"/>
    </w:pPr>
    <w:rPr>
      <w:rFonts w:ascii="Arial" w:hAnsi="Arial"/>
      <w:sz w:val="28"/>
      <w:szCs w:val="28"/>
    </w:rPr>
  </w:style>
  <w:style w:type="paragraph" w:styleId="a6">
    <w:name w:val="Balloon Text"/>
    <w:basedOn w:val="a"/>
    <w:semiHidden/>
    <w:rsid w:val="00DE0E64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2432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361070"/>
    <w:rPr>
      <w:b/>
    </w:rPr>
  </w:style>
  <w:style w:type="character" w:customStyle="1" w:styleId="50">
    <w:name w:val="Заголовок 5 Знак"/>
    <w:basedOn w:val="a0"/>
    <w:link w:val="5"/>
    <w:rsid w:val="00361070"/>
    <w:rPr>
      <w:sz w:val="32"/>
    </w:rPr>
  </w:style>
  <w:style w:type="character" w:customStyle="1" w:styleId="60">
    <w:name w:val="Заголовок 6 Знак"/>
    <w:basedOn w:val="a0"/>
    <w:link w:val="6"/>
    <w:rsid w:val="00361070"/>
    <w:rPr>
      <w:b/>
      <w:sz w:val="48"/>
    </w:rPr>
  </w:style>
  <w:style w:type="table" w:styleId="a7">
    <w:name w:val="Table Grid"/>
    <w:basedOn w:val="a1"/>
    <w:rsid w:val="001C22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.MASH_1\Application%20Data\Microsoft\&#1064;&#1072;&#1073;&#1083;&#1086;&#1085;&#1099;\&#1056;&#1072;&#1089;&#1087;&#1086;&#1088;&#1103;&#1078;&#1077;&#1085;&#1080;&#1103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 Администрации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Машбюро_1</dc:creator>
  <cp:keywords/>
  <dc:description/>
  <cp:lastModifiedBy>Любовь</cp:lastModifiedBy>
  <cp:revision>2</cp:revision>
  <cp:lastPrinted>2011-05-04T10:38:00Z</cp:lastPrinted>
  <dcterms:created xsi:type="dcterms:W3CDTF">2011-06-02T08:08:00Z</dcterms:created>
  <dcterms:modified xsi:type="dcterms:W3CDTF">2011-06-02T08:08:00Z</dcterms:modified>
</cp:coreProperties>
</file>